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师范学院残疾人艺术团，旨在为残疾人艺术教育工作搭建一个共同发展交流的平台，展示残疾人艺术风采，不断拓展残疾人职业教育渠道。其主要任务是以艺术的形式宣传党和国家发展残疾人事业，促进社会文明进步的方针政策；发现和培养残疾人艺术人才，为具有艺术潜质的残疾人提供艺术培训；传播正能量，排练和发展积极向上、文明健康、主题鲜明的残疾人艺术节目和形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团于2009年9月成立，队员均来自本校聋人大学生，以“自我管理、自我培养、自我服务”为原则，拥有60名表演人员。近年来多次受邀参加中央电视台及省级卫视进行电视节目录制，并在2015年中央电视台《出彩中国人》中荣获年度总冠军；还曾在专业的赛事上荣获多个奖项，如：2014年第九届“荷花奖”现当代舞比赛荣获铜奖，2015年“全国第四届大学生艺术展演活动”荣获一等奖，多次在“全国残疾人艺术汇演”荣获金奖与银奖。其优异成绩受到中国残联、省市残联、河南省教育厅、郑州市教育局及郑州师范学院各级领导的充分肯定。被授予“全国残疾人艺术人才培养基地”，“河南省首届最美大学生”，“郑州市文化志愿者团队”，“我为正能量代言贡献奖”，“郑州市首届十大优秀三平青年集体”,“郑州市五四文明奖章”等。</w:t>
      </w:r>
    </w:p>
    <w:p>
      <w:pPr>
        <w:autoSpaceDN w:val="0"/>
        <w:adjustRightInd w:val="0"/>
        <w:snapToGrid w:val="0"/>
        <w:spacing w:line="240" w:lineRule="atLeast"/>
        <w:rPr>
          <w:rFonts w:ascii="方正小标宋简体" w:hAnsi="Times New Roman" w:eastAsia="方正小标宋简体"/>
          <w:color w:val="000000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40" w:bottom="144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5400F9"/>
    <w:rsid w:val="003B51E2"/>
    <w:rsid w:val="00490ACD"/>
    <w:rsid w:val="005D3D5E"/>
    <w:rsid w:val="0077474A"/>
    <w:rsid w:val="008A5D35"/>
    <w:rsid w:val="008C3C46"/>
    <w:rsid w:val="00931AB7"/>
    <w:rsid w:val="009B5EBC"/>
    <w:rsid w:val="00A82A05"/>
    <w:rsid w:val="00CB4ED7"/>
    <w:rsid w:val="00E3106C"/>
    <w:rsid w:val="00F003B8"/>
    <w:rsid w:val="02CD3341"/>
    <w:rsid w:val="09E445A4"/>
    <w:rsid w:val="0A0025CF"/>
    <w:rsid w:val="0B2451EA"/>
    <w:rsid w:val="0CAC309D"/>
    <w:rsid w:val="0EF33CEC"/>
    <w:rsid w:val="141C140D"/>
    <w:rsid w:val="15F82043"/>
    <w:rsid w:val="180871C4"/>
    <w:rsid w:val="1BA63301"/>
    <w:rsid w:val="1CF612DC"/>
    <w:rsid w:val="1F7A2DBF"/>
    <w:rsid w:val="1FD5181E"/>
    <w:rsid w:val="211D3988"/>
    <w:rsid w:val="23C64389"/>
    <w:rsid w:val="245400F9"/>
    <w:rsid w:val="25AC2004"/>
    <w:rsid w:val="2A244869"/>
    <w:rsid w:val="2B156B2F"/>
    <w:rsid w:val="2DCF05E4"/>
    <w:rsid w:val="2E0859A8"/>
    <w:rsid w:val="32127F3C"/>
    <w:rsid w:val="33007B5B"/>
    <w:rsid w:val="38F924A4"/>
    <w:rsid w:val="39514653"/>
    <w:rsid w:val="3BAD403B"/>
    <w:rsid w:val="42F2756F"/>
    <w:rsid w:val="43AC0B0A"/>
    <w:rsid w:val="47614F75"/>
    <w:rsid w:val="4B2C24EA"/>
    <w:rsid w:val="4E396F5C"/>
    <w:rsid w:val="4EA466A2"/>
    <w:rsid w:val="54A4473C"/>
    <w:rsid w:val="56601123"/>
    <w:rsid w:val="57353EAD"/>
    <w:rsid w:val="594E1B10"/>
    <w:rsid w:val="5D4825CF"/>
    <w:rsid w:val="5E2B4234"/>
    <w:rsid w:val="61A12FF8"/>
    <w:rsid w:val="61E54BF3"/>
    <w:rsid w:val="628C178E"/>
    <w:rsid w:val="629F15E8"/>
    <w:rsid w:val="655E2CA2"/>
    <w:rsid w:val="6BE73F8A"/>
    <w:rsid w:val="6D535020"/>
    <w:rsid w:val="70722564"/>
    <w:rsid w:val="767E3C88"/>
    <w:rsid w:val="773A7C07"/>
    <w:rsid w:val="77A97CE5"/>
    <w:rsid w:val="7A9A1EDA"/>
    <w:rsid w:val="7B3C1903"/>
    <w:rsid w:val="7D6C696F"/>
    <w:rsid w:val="7D7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563C1" w:themeColor="hyperlink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485</Words>
  <Characters>2770</Characters>
  <Lines>23</Lines>
  <Paragraphs>6</Paragraphs>
  <TotalTime>46</TotalTime>
  <ScaleCrop>false</ScaleCrop>
  <LinksUpToDate>false</LinksUpToDate>
  <CharactersWithSpaces>3249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2018-04-27T07:07:00Z</dcterms:created>
  <dc:creator>吼吼</dc:creator>
  <cp:lastModifiedBy>sk</cp:lastModifiedBy>
  <dcterms:modified xsi:type="dcterms:W3CDTF">2018-10-11T09:07:39Z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